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90" w:rsidRDefault="009A4690" w:rsidP="00F64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24 </w:t>
      </w:r>
      <w:r w:rsidRPr="00D87480">
        <w:rPr>
          <w:b/>
          <w:sz w:val="24"/>
          <w:szCs w:val="24"/>
        </w:rPr>
        <w:t>Dziekana Wydziału Orientalistycznego UW</w:t>
      </w:r>
    </w:p>
    <w:p w:rsidR="009A4690" w:rsidRDefault="009A4690" w:rsidP="00F64164">
      <w:pPr>
        <w:spacing w:after="0" w:line="240" w:lineRule="auto"/>
        <w:jc w:val="center"/>
        <w:rPr>
          <w:b/>
          <w:sz w:val="24"/>
          <w:szCs w:val="24"/>
        </w:rPr>
      </w:pPr>
      <w:r w:rsidRPr="00D87480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14 kwietnia 2016 r.</w:t>
      </w:r>
    </w:p>
    <w:p w:rsidR="009A4690" w:rsidRPr="00D87480" w:rsidRDefault="009A4690" w:rsidP="00F64164">
      <w:pPr>
        <w:spacing w:after="0" w:line="240" w:lineRule="auto"/>
        <w:jc w:val="center"/>
        <w:rPr>
          <w:b/>
          <w:sz w:val="24"/>
          <w:szCs w:val="24"/>
        </w:rPr>
      </w:pPr>
      <w:r w:rsidRPr="00D87480">
        <w:rPr>
          <w:b/>
          <w:sz w:val="24"/>
          <w:szCs w:val="24"/>
        </w:rPr>
        <w:t>uzupełniające</w:t>
      </w:r>
    </w:p>
    <w:p w:rsidR="009A4690" w:rsidRDefault="009A4690" w:rsidP="00F64164">
      <w:pPr>
        <w:pStyle w:val="Default"/>
        <w:ind w:left="60" w:right="60"/>
        <w:jc w:val="center"/>
        <w:rPr>
          <w:rFonts w:ascii="Calibri" w:hAnsi="Calibri"/>
          <w:b/>
          <w:bCs/>
        </w:rPr>
      </w:pPr>
      <w:r w:rsidRPr="00D87480">
        <w:rPr>
          <w:rFonts w:ascii="Calibri" w:hAnsi="Calibri"/>
          <w:b/>
          <w:bCs/>
        </w:rPr>
        <w:t xml:space="preserve">POSTANOWIENIE NR </w:t>
      </w:r>
      <w:r>
        <w:rPr>
          <w:rFonts w:ascii="Calibri" w:hAnsi="Calibri"/>
          <w:b/>
          <w:bCs/>
        </w:rPr>
        <w:t>2</w:t>
      </w:r>
      <w:r w:rsidRPr="00D87480">
        <w:rPr>
          <w:rFonts w:ascii="Calibri" w:hAnsi="Calibri"/>
          <w:b/>
          <w:bCs/>
        </w:rPr>
        <w:t xml:space="preserve"> REKTORA UNIWERSYTETU WARSZAWSKIEGO </w:t>
      </w:r>
    </w:p>
    <w:p w:rsidR="009A4690" w:rsidRPr="00D87480" w:rsidRDefault="009A4690" w:rsidP="00F64164">
      <w:pPr>
        <w:pStyle w:val="Default"/>
        <w:ind w:left="60" w:right="60"/>
        <w:jc w:val="center"/>
        <w:rPr>
          <w:rFonts w:ascii="Calibri" w:hAnsi="Calibri"/>
          <w:b/>
        </w:rPr>
      </w:pPr>
      <w:r w:rsidRPr="00D87480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>25</w:t>
      </w:r>
      <w:r w:rsidRPr="00D87480">
        <w:rPr>
          <w:rFonts w:ascii="Calibri" w:hAnsi="Calibri"/>
          <w:b/>
        </w:rPr>
        <w:t xml:space="preserve"> stycznia 201</w:t>
      </w:r>
      <w:r>
        <w:rPr>
          <w:rFonts w:ascii="Calibri" w:hAnsi="Calibri"/>
          <w:b/>
        </w:rPr>
        <w:t>6</w:t>
      </w:r>
      <w:r w:rsidRPr="00D87480">
        <w:rPr>
          <w:rFonts w:ascii="Calibri" w:hAnsi="Calibri"/>
          <w:b/>
        </w:rPr>
        <w:t xml:space="preserve"> r.</w:t>
      </w:r>
    </w:p>
    <w:p w:rsidR="009A4690" w:rsidRDefault="009A4690" w:rsidP="00F641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7480">
        <w:rPr>
          <w:b/>
          <w:bCs/>
          <w:sz w:val="24"/>
          <w:szCs w:val="24"/>
        </w:rPr>
        <w:t>w sprawie określenia organizacji roku akademickiego 201</w:t>
      </w:r>
      <w:r>
        <w:rPr>
          <w:b/>
          <w:bCs/>
          <w:sz w:val="24"/>
          <w:szCs w:val="24"/>
        </w:rPr>
        <w:t>6</w:t>
      </w:r>
      <w:r w:rsidRPr="00D87480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7</w:t>
      </w:r>
      <w:r w:rsidRPr="00D87480">
        <w:rPr>
          <w:b/>
          <w:bCs/>
          <w:sz w:val="24"/>
          <w:szCs w:val="24"/>
        </w:rPr>
        <w:t xml:space="preserve"> </w:t>
      </w:r>
    </w:p>
    <w:p w:rsidR="009A4690" w:rsidRPr="004E2327" w:rsidRDefault="009A4690" w:rsidP="004E23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7480">
        <w:rPr>
          <w:b/>
          <w:bCs/>
          <w:sz w:val="24"/>
          <w:szCs w:val="24"/>
        </w:rPr>
        <w:t>na Uniwersyte</w:t>
      </w:r>
      <w:r>
        <w:rPr>
          <w:b/>
          <w:bCs/>
          <w:sz w:val="24"/>
          <w:szCs w:val="24"/>
        </w:rPr>
        <w:t>cie Warszawskim</w:t>
      </w:r>
    </w:p>
    <w:p w:rsidR="009A4690" w:rsidRPr="00D87480" w:rsidRDefault="009A4690" w:rsidP="00F64164">
      <w:pPr>
        <w:spacing w:after="0" w:line="240" w:lineRule="auto"/>
        <w:jc w:val="center"/>
        <w:rPr>
          <w:bCs/>
          <w:sz w:val="24"/>
          <w:szCs w:val="24"/>
        </w:rPr>
      </w:pPr>
    </w:p>
    <w:p w:rsidR="009A4690" w:rsidRPr="00C06776" w:rsidRDefault="009A4690" w:rsidP="00C06776">
      <w:pPr>
        <w:spacing w:after="0" w:line="240" w:lineRule="auto"/>
        <w:rPr>
          <w:bCs/>
          <w:sz w:val="24"/>
          <w:szCs w:val="24"/>
        </w:rPr>
      </w:pPr>
      <w:r w:rsidRPr="00D87480">
        <w:rPr>
          <w:b/>
          <w:bCs/>
          <w:sz w:val="24"/>
          <w:szCs w:val="24"/>
        </w:rPr>
        <w:t>1. SEMESTR ZIMOWY</w:t>
      </w:r>
    </w:p>
    <w:p w:rsidR="009A4690" w:rsidRPr="006E28FC" w:rsidRDefault="009A4690" w:rsidP="00F6416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- 31 października 2016 (poniedziałek) jest dniem wolnym od zajęć dydaktycznych</w:t>
      </w:r>
    </w:p>
    <w:p w:rsidR="009A4690" w:rsidRDefault="009A4690" w:rsidP="00F6416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4690" w:rsidRPr="00D87480" w:rsidRDefault="009A4690" w:rsidP="00F64164">
      <w:pPr>
        <w:spacing w:after="0" w:line="240" w:lineRule="auto"/>
        <w:jc w:val="both"/>
        <w:rPr>
          <w:b/>
          <w:bCs/>
          <w:sz w:val="24"/>
          <w:szCs w:val="24"/>
        </w:rPr>
      </w:pPr>
      <w:r w:rsidRPr="00D87480">
        <w:rPr>
          <w:b/>
          <w:bCs/>
          <w:sz w:val="24"/>
          <w:szCs w:val="24"/>
        </w:rPr>
        <w:t>2. SEMESTR LETNI</w:t>
      </w:r>
    </w:p>
    <w:p w:rsidR="009A4690" w:rsidRDefault="009A4690" w:rsidP="00F641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maja 2017 (wtorek) </w:t>
      </w:r>
      <w:r w:rsidRPr="00D87480">
        <w:rPr>
          <w:sz w:val="24"/>
          <w:szCs w:val="24"/>
        </w:rPr>
        <w:t>jest dniem wolnym od zajęć dydaktycznych</w:t>
      </w:r>
      <w:r>
        <w:rPr>
          <w:sz w:val="24"/>
          <w:szCs w:val="24"/>
        </w:rPr>
        <w:t xml:space="preserve"> </w:t>
      </w:r>
    </w:p>
    <w:p w:rsidR="009A4690" w:rsidRDefault="009A4690" w:rsidP="00F64164">
      <w:pPr>
        <w:spacing w:after="0" w:line="240" w:lineRule="auto"/>
        <w:jc w:val="both"/>
        <w:rPr>
          <w:sz w:val="24"/>
          <w:szCs w:val="24"/>
        </w:rPr>
      </w:pPr>
      <w:r w:rsidRPr="00D87480">
        <w:rPr>
          <w:sz w:val="24"/>
          <w:szCs w:val="24"/>
        </w:rPr>
        <w:t xml:space="preserve">- studenci wszystkich lat </w:t>
      </w:r>
      <w:r>
        <w:rPr>
          <w:sz w:val="24"/>
          <w:szCs w:val="24"/>
        </w:rPr>
        <w:t xml:space="preserve">studiów I i II stopnia posiadający indeksy </w:t>
      </w:r>
      <w:r w:rsidRPr="00D87480">
        <w:rPr>
          <w:sz w:val="24"/>
          <w:szCs w:val="24"/>
        </w:rPr>
        <w:t xml:space="preserve">zobowiązani są złożyć </w:t>
      </w:r>
      <w:r>
        <w:rPr>
          <w:sz w:val="24"/>
          <w:szCs w:val="24"/>
        </w:rPr>
        <w:t xml:space="preserve">je u opiekunów studentów w celu rozliczenia </w:t>
      </w:r>
      <w:r w:rsidRPr="00D87480">
        <w:rPr>
          <w:sz w:val="24"/>
          <w:szCs w:val="24"/>
        </w:rPr>
        <w:t>do 1</w:t>
      </w:r>
      <w:r>
        <w:rPr>
          <w:sz w:val="24"/>
          <w:szCs w:val="24"/>
        </w:rPr>
        <w:t>2</w:t>
      </w:r>
      <w:r w:rsidRPr="00D87480">
        <w:rPr>
          <w:sz w:val="24"/>
          <w:szCs w:val="24"/>
        </w:rPr>
        <w:t xml:space="preserve"> września 201</w:t>
      </w:r>
      <w:r>
        <w:rPr>
          <w:sz w:val="24"/>
          <w:szCs w:val="24"/>
        </w:rPr>
        <w:t>7</w:t>
      </w:r>
    </w:p>
    <w:p w:rsidR="009A4690" w:rsidRDefault="009A4690" w:rsidP="00F64164">
      <w:pPr>
        <w:spacing w:after="0" w:line="240" w:lineRule="auto"/>
        <w:jc w:val="both"/>
        <w:rPr>
          <w:sz w:val="24"/>
          <w:szCs w:val="24"/>
        </w:rPr>
      </w:pPr>
    </w:p>
    <w:p w:rsidR="009A4690" w:rsidRDefault="009A4690" w:rsidP="00EF239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Dziekan Wydziału Orientalistycznego UW</w:t>
      </w:r>
    </w:p>
    <w:p w:rsidR="009A4690" w:rsidRDefault="009A4690" w:rsidP="00EF239F">
      <w:pPr>
        <w:spacing w:after="0" w:line="240" w:lineRule="auto"/>
        <w:jc w:val="right"/>
        <w:rPr>
          <w:sz w:val="24"/>
          <w:szCs w:val="24"/>
        </w:rPr>
      </w:pPr>
    </w:p>
    <w:p w:rsidR="009A4690" w:rsidRDefault="009A4690" w:rsidP="00EF239F">
      <w:pPr>
        <w:spacing w:after="0" w:line="240" w:lineRule="auto"/>
        <w:jc w:val="right"/>
        <w:rPr>
          <w:sz w:val="24"/>
          <w:szCs w:val="24"/>
        </w:rPr>
      </w:pPr>
    </w:p>
    <w:p w:rsidR="009A4690" w:rsidRDefault="009A4690" w:rsidP="00EF239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prof. dr hab. Jolanta Sierakowska-Dyndo</w:t>
      </w:r>
    </w:p>
    <w:p w:rsidR="009A4690" w:rsidRDefault="009A4690" w:rsidP="00F64164">
      <w:pPr>
        <w:spacing w:after="0" w:line="240" w:lineRule="auto"/>
        <w:jc w:val="both"/>
        <w:rPr>
          <w:sz w:val="24"/>
          <w:szCs w:val="24"/>
        </w:rPr>
      </w:pPr>
    </w:p>
    <w:p w:rsidR="009A4690" w:rsidRDefault="009A4690" w:rsidP="00F64164">
      <w:pPr>
        <w:spacing w:after="0" w:line="240" w:lineRule="auto"/>
        <w:jc w:val="both"/>
        <w:rPr>
          <w:sz w:val="24"/>
          <w:szCs w:val="24"/>
        </w:rPr>
      </w:pPr>
    </w:p>
    <w:p w:rsidR="009A4690" w:rsidRDefault="009A4690" w:rsidP="00E959BF">
      <w:pPr>
        <w:spacing w:after="0" w:line="240" w:lineRule="auto"/>
        <w:jc w:val="both"/>
        <w:rPr>
          <w:sz w:val="24"/>
          <w:szCs w:val="24"/>
        </w:rPr>
      </w:pPr>
    </w:p>
    <w:sectPr w:rsidR="009A4690" w:rsidSect="008B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9D"/>
    <w:rsid w:val="0000117F"/>
    <w:rsid w:val="000E672D"/>
    <w:rsid w:val="000F2698"/>
    <w:rsid w:val="00106E56"/>
    <w:rsid w:val="00122E79"/>
    <w:rsid w:val="0019694F"/>
    <w:rsid w:val="001F6629"/>
    <w:rsid w:val="00214095"/>
    <w:rsid w:val="00267FE7"/>
    <w:rsid w:val="00276E68"/>
    <w:rsid w:val="00281E47"/>
    <w:rsid w:val="002A3E64"/>
    <w:rsid w:val="002B7D90"/>
    <w:rsid w:val="002C109B"/>
    <w:rsid w:val="002F1E80"/>
    <w:rsid w:val="0035006B"/>
    <w:rsid w:val="003A456A"/>
    <w:rsid w:val="003C5B00"/>
    <w:rsid w:val="003D6281"/>
    <w:rsid w:val="0040160D"/>
    <w:rsid w:val="00432FC1"/>
    <w:rsid w:val="00436E6D"/>
    <w:rsid w:val="00445A2C"/>
    <w:rsid w:val="0047289E"/>
    <w:rsid w:val="004B1F2B"/>
    <w:rsid w:val="004C2ACA"/>
    <w:rsid w:val="004E2327"/>
    <w:rsid w:val="004E2FB0"/>
    <w:rsid w:val="004E65C4"/>
    <w:rsid w:val="005028F3"/>
    <w:rsid w:val="00502ACE"/>
    <w:rsid w:val="005049C1"/>
    <w:rsid w:val="00515627"/>
    <w:rsid w:val="005521B0"/>
    <w:rsid w:val="0057438D"/>
    <w:rsid w:val="005B1FC7"/>
    <w:rsid w:val="00617BA2"/>
    <w:rsid w:val="006E28FC"/>
    <w:rsid w:val="00716AF6"/>
    <w:rsid w:val="00783FAB"/>
    <w:rsid w:val="00786116"/>
    <w:rsid w:val="00793F04"/>
    <w:rsid w:val="007A0923"/>
    <w:rsid w:val="007D75F2"/>
    <w:rsid w:val="00805C82"/>
    <w:rsid w:val="00871D9C"/>
    <w:rsid w:val="008A273C"/>
    <w:rsid w:val="008B3599"/>
    <w:rsid w:val="008D74C2"/>
    <w:rsid w:val="00913ADF"/>
    <w:rsid w:val="009428BD"/>
    <w:rsid w:val="009442DC"/>
    <w:rsid w:val="009726F6"/>
    <w:rsid w:val="00976D84"/>
    <w:rsid w:val="009A076A"/>
    <w:rsid w:val="009A39AE"/>
    <w:rsid w:val="009A4690"/>
    <w:rsid w:val="009A5A45"/>
    <w:rsid w:val="009B48F1"/>
    <w:rsid w:val="009C2D13"/>
    <w:rsid w:val="009F53FA"/>
    <w:rsid w:val="009F7DB1"/>
    <w:rsid w:val="00A21752"/>
    <w:rsid w:val="00A24BC9"/>
    <w:rsid w:val="00A30127"/>
    <w:rsid w:val="00A330C2"/>
    <w:rsid w:val="00A50B9F"/>
    <w:rsid w:val="00A755D8"/>
    <w:rsid w:val="00AC14DD"/>
    <w:rsid w:val="00AC78E8"/>
    <w:rsid w:val="00AD6AE8"/>
    <w:rsid w:val="00B36BA7"/>
    <w:rsid w:val="00B6289D"/>
    <w:rsid w:val="00B91343"/>
    <w:rsid w:val="00B913CD"/>
    <w:rsid w:val="00BA57E0"/>
    <w:rsid w:val="00BE0A59"/>
    <w:rsid w:val="00BE2C01"/>
    <w:rsid w:val="00C06776"/>
    <w:rsid w:val="00C121AA"/>
    <w:rsid w:val="00C627D2"/>
    <w:rsid w:val="00C7070D"/>
    <w:rsid w:val="00CC4040"/>
    <w:rsid w:val="00CD0A9F"/>
    <w:rsid w:val="00CF3CCE"/>
    <w:rsid w:val="00D15C7F"/>
    <w:rsid w:val="00D4075C"/>
    <w:rsid w:val="00D803BE"/>
    <w:rsid w:val="00D87480"/>
    <w:rsid w:val="00DA1595"/>
    <w:rsid w:val="00DD6DAB"/>
    <w:rsid w:val="00DF3DC2"/>
    <w:rsid w:val="00E13899"/>
    <w:rsid w:val="00E41BBA"/>
    <w:rsid w:val="00E54455"/>
    <w:rsid w:val="00E86F2A"/>
    <w:rsid w:val="00E91462"/>
    <w:rsid w:val="00E959BF"/>
    <w:rsid w:val="00EC6E67"/>
    <w:rsid w:val="00EF239F"/>
    <w:rsid w:val="00F11911"/>
    <w:rsid w:val="00F34A32"/>
    <w:rsid w:val="00F51469"/>
    <w:rsid w:val="00F64164"/>
    <w:rsid w:val="00F6683B"/>
    <w:rsid w:val="00F67122"/>
    <w:rsid w:val="00F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2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99</Words>
  <Characters>595</Characters>
  <Application>Microsoft Office Outlook</Application>
  <DocSecurity>0</DocSecurity>
  <Lines>0</Lines>
  <Paragraphs>0</Paragraphs>
  <ScaleCrop>false</ScaleCrop>
  <Company>ORIENT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Rogala</dc:creator>
  <cp:keywords/>
  <dc:description/>
  <cp:lastModifiedBy>AT</cp:lastModifiedBy>
  <cp:revision>4</cp:revision>
  <cp:lastPrinted>2010-05-06T23:37:00Z</cp:lastPrinted>
  <dcterms:created xsi:type="dcterms:W3CDTF">2016-04-13T21:52:00Z</dcterms:created>
  <dcterms:modified xsi:type="dcterms:W3CDTF">2016-04-28T09:21:00Z</dcterms:modified>
</cp:coreProperties>
</file>